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C10" w:rsidRDefault="007B3C10"/>
    <w:p w:rsidR="007B3C10" w:rsidRDefault="007B3C10"/>
    <w:p w:rsidR="007B3C10" w:rsidRDefault="007B3C10"/>
    <w:p w:rsidR="007B3C10" w:rsidRDefault="007B3C10"/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5812"/>
      </w:tblGrid>
      <w:tr w:rsidR="00181053" w:rsidRPr="0076642D" w:rsidTr="0076642D">
        <w:trPr>
          <w:tblHeader/>
        </w:trPr>
        <w:tc>
          <w:tcPr>
            <w:tcW w:w="8897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181053" w:rsidRPr="0076642D" w:rsidRDefault="007B3C10">
            <w:pPr>
              <w:pStyle w:val="Kop2"/>
              <w:rPr>
                <w:rFonts w:ascii="Tahoma" w:hAnsi="Tahoma" w:cs="Tahoma"/>
                <w:color w:val="7030A0"/>
                <w:sz w:val="22"/>
                <w:szCs w:val="22"/>
              </w:rPr>
            </w:pPr>
            <w:r w:rsidRPr="0076642D">
              <w:rPr>
                <w:rFonts w:ascii="Tahoma" w:hAnsi="Tahoma" w:cs="Tahoma"/>
                <w:color w:val="7030A0"/>
                <w:sz w:val="22"/>
                <w:szCs w:val="22"/>
              </w:rPr>
              <w:t>Aanmeldingsformulier</w:t>
            </w:r>
          </w:p>
          <w:p w:rsidR="00FC092C" w:rsidRPr="00FC092C" w:rsidRDefault="00FC092C" w:rsidP="0076642D"/>
        </w:tc>
      </w:tr>
      <w:tr w:rsidR="00181053" w:rsidRPr="0076642D" w:rsidTr="0076642D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181053" w:rsidRPr="0076642D" w:rsidRDefault="007B3C10">
            <w:pPr>
              <w:pStyle w:val="Plattetekst"/>
              <w:rPr>
                <w:rFonts w:ascii="Tahoma" w:hAnsi="Tahoma" w:cs="Tahoma"/>
                <w:color w:val="7030A0"/>
              </w:rPr>
            </w:pPr>
            <w:r w:rsidRPr="0076642D">
              <w:rPr>
                <w:rFonts w:ascii="Tahoma" w:hAnsi="Tahoma" w:cs="Tahoma"/>
                <w:color w:val="7030A0"/>
              </w:rPr>
              <w:t>n</w:t>
            </w:r>
            <w:r w:rsidR="00181053" w:rsidRPr="0076642D">
              <w:rPr>
                <w:rFonts w:ascii="Tahoma" w:hAnsi="Tahoma" w:cs="Tahoma"/>
                <w:color w:val="7030A0"/>
              </w:rPr>
              <w:t>aam</w:t>
            </w:r>
          </w:p>
        </w:tc>
        <w:tc>
          <w:tcPr>
            <w:tcW w:w="5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81053" w:rsidRDefault="00181053">
            <w:pPr>
              <w:pStyle w:val="Plattetekst"/>
            </w:pPr>
          </w:p>
        </w:tc>
      </w:tr>
      <w:tr w:rsidR="00181053" w:rsidRPr="0076642D" w:rsidTr="0076642D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181053" w:rsidRPr="0076642D" w:rsidRDefault="007B3C10">
            <w:pPr>
              <w:pStyle w:val="Plattetekst"/>
              <w:rPr>
                <w:rFonts w:ascii="Tahoma" w:hAnsi="Tahoma" w:cs="Tahoma"/>
                <w:color w:val="7030A0"/>
              </w:rPr>
            </w:pPr>
            <w:r w:rsidRPr="0076642D">
              <w:rPr>
                <w:rFonts w:ascii="Tahoma" w:hAnsi="Tahoma" w:cs="Tahoma"/>
                <w:color w:val="7030A0"/>
              </w:rPr>
              <w:t>adres</w:t>
            </w:r>
          </w:p>
        </w:tc>
        <w:tc>
          <w:tcPr>
            <w:tcW w:w="5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81053" w:rsidRDefault="00181053">
            <w:pPr>
              <w:pStyle w:val="Plattetekst"/>
            </w:pPr>
          </w:p>
        </w:tc>
      </w:tr>
      <w:tr w:rsidR="00181053" w:rsidRPr="0076642D" w:rsidTr="0076642D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181053" w:rsidRPr="0076642D" w:rsidRDefault="00343AD4">
            <w:pPr>
              <w:pStyle w:val="Plattetekst"/>
              <w:rPr>
                <w:rFonts w:ascii="Tahoma" w:hAnsi="Tahoma" w:cs="Tahoma"/>
                <w:color w:val="7030A0"/>
              </w:rPr>
            </w:pPr>
            <w:r w:rsidRPr="0076642D">
              <w:rPr>
                <w:rFonts w:ascii="Tahoma" w:hAnsi="Tahoma" w:cs="Tahoma"/>
                <w:color w:val="7030A0"/>
              </w:rPr>
              <w:t>postcode</w:t>
            </w:r>
            <w:r w:rsidR="007B3C10" w:rsidRPr="0076642D">
              <w:rPr>
                <w:rFonts w:ascii="Tahoma" w:hAnsi="Tahoma" w:cs="Tahoma"/>
                <w:color w:val="7030A0"/>
              </w:rPr>
              <w:t xml:space="preserve"> + plaats</w:t>
            </w:r>
          </w:p>
        </w:tc>
        <w:tc>
          <w:tcPr>
            <w:tcW w:w="5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81053" w:rsidRDefault="00181053">
            <w:pPr>
              <w:pStyle w:val="Plattetekst"/>
            </w:pPr>
          </w:p>
        </w:tc>
      </w:tr>
      <w:tr w:rsidR="00181053" w:rsidRPr="0076642D" w:rsidTr="0076642D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181053" w:rsidRPr="0076642D" w:rsidRDefault="007B3C10">
            <w:pPr>
              <w:pStyle w:val="Plattetekst"/>
              <w:rPr>
                <w:rFonts w:ascii="Tahoma" w:hAnsi="Tahoma" w:cs="Tahoma"/>
                <w:color w:val="7030A0"/>
              </w:rPr>
            </w:pPr>
            <w:r w:rsidRPr="0076642D">
              <w:rPr>
                <w:rFonts w:ascii="Tahoma" w:hAnsi="Tahoma" w:cs="Tahoma"/>
                <w:color w:val="7030A0"/>
              </w:rPr>
              <w:t>telefoon</w:t>
            </w:r>
          </w:p>
        </w:tc>
        <w:tc>
          <w:tcPr>
            <w:tcW w:w="5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81053" w:rsidRDefault="00181053">
            <w:pPr>
              <w:pStyle w:val="Plattetekst"/>
            </w:pPr>
          </w:p>
        </w:tc>
      </w:tr>
      <w:tr w:rsidR="00181053" w:rsidRPr="0076642D" w:rsidTr="0076642D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181053" w:rsidRPr="0076642D" w:rsidRDefault="007B3C10" w:rsidP="007B3C10">
            <w:pPr>
              <w:pStyle w:val="Plattetekst"/>
              <w:rPr>
                <w:rFonts w:ascii="Tahoma" w:hAnsi="Tahoma" w:cs="Tahoma"/>
                <w:color w:val="7030A0"/>
              </w:rPr>
            </w:pPr>
            <w:r w:rsidRPr="0076642D">
              <w:rPr>
                <w:rFonts w:ascii="Tahoma" w:hAnsi="Tahoma" w:cs="Tahoma"/>
                <w:color w:val="7030A0"/>
              </w:rPr>
              <w:t>mobiele telefoon</w:t>
            </w:r>
          </w:p>
        </w:tc>
        <w:tc>
          <w:tcPr>
            <w:tcW w:w="5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81053" w:rsidRDefault="00181053">
            <w:pPr>
              <w:pStyle w:val="Plattetekst"/>
            </w:pPr>
          </w:p>
        </w:tc>
      </w:tr>
      <w:tr w:rsidR="00181053" w:rsidRPr="0076642D" w:rsidTr="0076642D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181053" w:rsidRPr="0076642D" w:rsidRDefault="007B3C10">
            <w:pPr>
              <w:pStyle w:val="Plattetekst"/>
              <w:rPr>
                <w:rFonts w:ascii="Tahoma" w:hAnsi="Tahoma" w:cs="Tahoma"/>
                <w:color w:val="7030A0"/>
              </w:rPr>
            </w:pPr>
            <w:r w:rsidRPr="0076642D">
              <w:rPr>
                <w:rFonts w:ascii="Tahoma" w:hAnsi="Tahoma" w:cs="Tahoma"/>
                <w:color w:val="7030A0"/>
              </w:rPr>
              <w:t>e-mailadres</w:t>
            </w:r>
          </w:p>
        </w:tc>
        <w:tc>
          <w:tcPr>
            <w:tcW w:w="5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81053" w:rsidRDefault="00181053">
            <w:pPr>
              <w:pStyle w:val="Plattetekst"/>
            </w:pPr>
          </w:p>
        </w:tc>
      </w:tr>
      <w:tr w:rsidR="00181053" w:rsidRPr="0076642D" w:rsidTr="0076642D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181053" w:rsidRPr="0076642D" w:rsidRDefault="007B3C10" w:rsidP="007B3C10">
            <w:pPr>
              <w:pStyle w:val="Plattetekst"/>
              <w:rPr>
                <w:rFonts w:ascii="Tahoma" w:hAnsi="Tahoma" w:cs="Tahoma"/>
                <w:color w:val="7030A0"/>
              </w:rPr>
            </w:pPr>
            <w:r w:rsidRPr="0076642D">
              <w:rPr>
                <w:rFonts w:ascii="Tahoma" w:hAnsi="Tahoma" w:cs="Tahoma"/>
                <w:color w:val="7030A0"/>
              </w:rPr>
              <w:t>sekse:</w:t>
            </w:r>
          </w:p>
        </w:tc>
        <w:tc>
          <w:tcPr>
            <w:tcW w:w="5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81053" w:rsidRPr="0076642D" w:rsidRDefault="00042CCE" w:rsidP="007B3C10">
            <w:pPr>
              <w:pStyle w:val="Plattetekst"/>
              <w:rPr>
                <w:color w:val="7030A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-3810</wp:posOffset>
                      </wp:positionV>
                      <wp:extent cx="194310" cy="170180"/>
                      <wp:effectExtent l="0" t="0" r="0" b="0"/>
                      <wp:wrapNone/>
                      <wp:docPr id="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431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C10" w:rsidRDefault="007B3C10" w:rsidP="007B3C10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44.25pt;margin-top:-.3pt;width:15.3pt;height:1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" strokecolor="#5f497a">
                      <v:path arrowok="t"/>
                      <v:textbox>
                        <w:txbxContent>
                          <w:p w:rsidR="007B3C10" w:rsidRDefault="007B3C10" w:rsidP="007B3C1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</wp:posOffset>
                      </wp:positionV>
                      <wp:extent cx="194310" cy="170180"/>
                      <wp:effectExtent l="0" t="0" r="0" b="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431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3C10" w:rsidRDefault="007B3C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margin-left:.2pt;margin-top:.1pt;width:15.3pt;height:1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" strokecolor="#5f497a">
                      <v:path arrowok="t"/>
                      <v:textbox>
                        <w:txbxContent>
                          <w:p w:rsidR="007B3C10" w:rsidRDefault="007B3C10"/>
                        </w:txbxContent>
                      </v:textbox>
                    </v:shape>
                  </w:pict>
                </mc:Fallback>
              </mc:AlternateContent>
            </w:r>
            <w:r w:rsidR="007B3C10" w:rsidRPr="0076642D">
              <w:rPr>
                <w:color w:val="7030A0"/>
              </w:rPr>
              <w:t>e-    V            M</w:t>
            </w:r>
          </w:p>
        </w:tc>
      </w:tr>
    </w:tbl>
    <w:p w:rsidR="00181053" w:rsidRDefault="00181053">
      <w:pPr>
        <w:pStyle w:val="Plattetekst"/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5771"/>
      </w:tblGrid>
      <w:tr w:rsidR="00181053" w:rsidRPr="0076642D" w:rsidTr="0076642D">
        <w:trPr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181053" w:rsidRPr="0076642D" w:rsidRDefault="00EC0E56">
            <w:pPr>
              <w:pStyle w:val="Kop2"/>
              <w:rPr>
                <w:rFonts w:ascii="Tahoma" w:hAnsi="Tahoma" w:cs="Tahoma"/>
                <w:sz w:val="22"/>
                <w:szCs w:val="22"/>
              </w:rPr>
            </w:pPr>
            <w:r w:rsidRPr="0076642D">
              <w:rPr>
                <w:rFonts w:ascii="Tahoma" w:hAnsi="Tahoma" w:cs="Tahoma"/>
                <w:color w:val="7030A0"/>
                <w:sz w:val="22"/>
                <w:szCs w:val="22"/>
              </w:rPr>
              <w:t>Wil  zich aanmelden voor:</w:t>
            </w:r>
          </w:p>
        </w:tc>
      </w:tr>
      <w:tr w:rsidR="00181053" w:rsidRPr="0076642D" w:rsidTr="0076642D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181053" w:rsidRPr="0076642D" w:rsidRDefault="00343AD4">
            <w:pPr>
              <w:pStyle w:val="Plattetekst"/>
              <w:rPr>
                <w:rFonts w:ascii="Tahoma" w:hAnsi="Tahoma" w:cs="Tahoma"/>
                <w:color w:val="7030A0"/>
              </w:rPr>
            </w:pPr>
            <w:r w:rsidRPr="0076642D">
              <w:rPr>
                <w:rFonts w:ascii="Tahoma" w:hAnsi="Tahoma" w:cs="Tahoma"/>
                <w:color w:val="7030A0"/>
              </w:rPr>
              <w:t>naam cursus</w:t>
            </w:r>
          </w:p>
        </w:tc>
        <w:tc>
          <w:tcPr>
            <w:tcW w:w="5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81053" w:rsidRDefault="00181053">
            <w:pPr>
              <w:pStyle w:val="Plattetekst"/>
            </w:pPr>
          </w:p>
        </w:tc>
      </w:tr>
      <w:tr w:rsidR="00181053" w:rsidRPr="0076642D" w:rsidTr="0076642D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181053" w:rsidRPr="0076642D" w:rsidRDefault="00343AD4">
            <w:pPr>
              <w:pStyle w:val="Plattetekst"/>
              <w:rPr>
                <w:rFonts w:ascii="Tahoma" w:hAnsi="Tahoma" w:cs="Tahoma"/>
                <w:color w:val="7030A0"/>
              </w:rPr>
            </w:pPr>
            <w:r w:rsidRPr="0076642D">
              <w:rPr>
                <w:rFonts w:ascii="Tahoma" w:hAnsi="Tahoma" w:cs="Tahoma"/>
                <w:color w:val="7030A0"/>
              </w:rPr>
              <w:t>dag/datum cursus:</w:t>
            </w:r>
          </w:p>
        </w:tc>
        <w:tc>
          <w:tcPr>
            <w:tcW w:w="5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81053" w:rsidRDefault="00181053">
            <w:pPr>
              <w:pStyle w:val="Plattetekst"/>
            </w:pPr>
          </w:p>
        </w:tc>
      </w:tr>
      <w:tr w:rsidR="00181053" w:rsidRPr="0076642D" w:rsidTr="0076642D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181053" w:rsidRPr="0076642D" w:rsidRDefault="00343AD4">
            <w:pPr>
              <w:pStyle w:val="Plattetekst"/>
              <w:rPr>
                <w:rFonts w:ascii="Tahoma" w:hAnsi="Tahoma" w:cs="Tahoma"/>
                <w:color w:val="7030A0"/>
              </w:rPr>
            </w:pPr>
            <w:r w:rsidRPr="0076642D">
              <w:rPr>
                <w:rFonts w:ascii="Tahoma" w:hAnsi="Tahoma" w:cs="Tahoma"/>
                <w:color w:val="7030A0"/>
              </w:rPr>
              <w:t>naam dansdag</w:t>
            </w:r>
          </w:p>
        </w:tc>
        <w:tc>
          <w:tcPr>
            <w:tcW w:w="5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81053" w:rsidRDefault="00181053">
            <w:pPr>
              <w:pStyle w:val="Plattetekst"/>
            </w:pPr>
          </w:p>
        </w:tc>
      </w:tr>
      <w:tr w:rsidR="00181053" w:rsidRPr="0076642D" w:rsidTr="0076642D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181053" w:rsidRPr="0076642D" w:rsidRDefault="00343AD4">
            <w:pPr>
              <w:pStyle w:val="Plattetekst"/>
              <w:rPr>
                <w:rFonts w:ascii="Tahoma" w:hAnsi="Tahoma" w:cs="Tahoma"/>
                <w:color w:val="7030A0"/>
              </w:rPr>
            </w:pPr>
            <w:r w:rsidRPr="0076642D">
              <w:rPr>
                <w:rFonts w:ascii="Tahoma" w:hAnsi="Tahoma" w:cs="Tahoma"/>
                <w:color w:val="7030A0"/>
              </w:rPr>
              <w:t>datum dansdag</w:t>
            </w:r>
          </w:p>
        </w:tc>
        <w:tc>
          <w:tcPr>
            <w:tcW w:w="5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81053" w:rsidRDefault="00181053">
            <w:pPr>
              <w:pStyle w:val="Plattetekst"/>
            </w:pPr>
          </w:p>
        </w:tc>
      </w:tr>
      <w:tr w:rsidR="00181053" w:rsidRPr="0076642D" w:rsidTr="0076642D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181053" w:rsidRPr="0076642D" w:rsidRDefault="00343AD4">
            <w:pPr>
              <w:pStyle w:val="Plattetekst"/>
              <w:rPr>
                <w:rFonts w:ascii="Tahoma" w:hAnsi="Tahoma" w:cs="Tahoma"/>
                <w:color w:val="7030A0"/>
              </w:rPr>
            </w:pPr>
            <w:r w:rsidRPr="0076642D">
              <w:rPr>
                <w:rFonts w:ascii="Tahoma" w:hAnsi="Tahoma" w:cs="Tahoma"/>
                <w:color w:val="7030A0"/>
              </w:rPr>
              <w:t>naam opleiding</w:t>
            </w:r>
          </w:p>
        </w:tc>
        <w:tc>
          <w:tcPr>
            <w:tcW w:w="5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81053" w:rsidRDefault="00181053">
            <w:pPr>
              <w:pStyle w:val="Plattetekst"/>
            </w:pPr>
          </w:p>
        </w:tc>
      </w:tr>
      <w:tr w:rsidR="00181053" w:rsidRPr="0076642D" w:rsidTr="0076642D">
        <w:tc>
          <w:tcPr>
            <w:tcW w:w="30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181053" w:rsidRPr="0076642D" w:rsidRDefault="00343AD4">
            <w:pPr>
              <w:pStyle w:val="Plattetekst"/>
              <w:rPr>
                <w:rFonts w:ascii="Tahoma" w:hAnsi="Tahoma" w:cs="Tahoma"/>
                <w:color w:val="7030A0"/>
              </w:rPr>
            </w:pPr>
            <w:r w:rsidRPr="0076642D">
              <w:rPr>
                <w:rFonts w:ascii="Tahoma" w:hAnsi="Tahoma" w:cs="Tahoma"/>
                <w:color w:val="7030A0"/>
              </w:rPr>
              <w:t>start opleiding</w:t>
            </w:r>
          </w:p>
        </w:tc>
        <w:tc>
          <w:tcPr>
            <w:tcW w:w="5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81053" w:rsidRDefault="00181053">
            <w:pPr>
              <w:pStyle w:val="Plattetekst"/>
            </w:pPr>
          </w:p>
        </w:tc>
      </w:tr>
    </w:tbl>
    <w:p w:rsidR="00181053" w:rsidRDefault="00181053">
      <w:pPr>
        <w:pStyle w:val="Plattetek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771"/>
      </w:tblGrid>
      <w:tr w:rsidR="00181053" w:rsidRPr="0076642D" w:rsidTr="0076642D">
        <w:trPr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53" w:rsidRDefault="00042CCE">
            <w:pPr>
              <w:pStyle w:val="Kop2"/>
            </w:pPr>
            <w:r w:rsidRPr="0076642D">
              <w:rPr>
                <w:rFonts w:ascii="Tahoma" w:hAnsi="Tahoma" w:cs="Tahoma"/>
                <w:noProof/>
                <w:color w:val="7030A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241935</wp:posOffset>
                      </wp:positionV>
                      <wp:extent cx="194310" cy="170180"/>
                      <wp:effectExtent l="0" t="0" r="0" b="0"/>
                      <wp:wrapNone/>
                      <wp:docPr id="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431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AD4" w:rsidRDefault="00343AD4" w:rsidP="00343A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margin-left:154.45pt;margin-top:19.05pt;width:15.3pt;height: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" strokecolor="#5f497a">
                      <v:path arrowok="t"/>
                      <v:textbox>
                        <w:txbxContent>
                          <w:p w:rsidR="00343AD4" w:rsidRDefault="00343AD4" w:rsidP="00343AD4"/>
                        </w:txbxContent>
                      </v:textbox>
                    </v:shape>
                  </w:pict>
                </mc:Fallback>
              </mc:AlternateContent>
            </w:r>
            <w:r w:rsidRPr="0076642D">
              <w:rPr>
                <w:rFonts w:ascii="Tahoma" w:hAnsi="Tahoma" w:cs="Tahoma"/>
                <w:noProof/>
                <w:color w:val="7030A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241935</wp:posOffset>
                      </wp:positionV>
                      <wp:extent cx="194310" cy="170180"/>
                      <wp:effectExtent l="0" t="0" r="0" b="0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431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AD4" w:rsidRDefault="00343AD4" w:rsidP="00343AD4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margin-left:198.5pt;margin-top:19.05pt;width:15.3pt;height: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" strokecolor="#5f497a">
                      <v:path arrowok="t"/>
                      <v:textbox>
                        <w:txbxContent>
                          <w:p w:rsidR="00343AD4" w:rsidRDefault="00343AD4" w:rsidP="00343AD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3AD4" w:rsidRPr="0076642D">
              <w:rPr>
                <w:rFonts w:ascii="Tahoma" w:hAnsi="Tahoma" w:cs="Tahoma"/>
                <w:color w:val="7030A0"/>
                <w:sz w:val="22"/>
                <w:szCs w:val="22"/>
              </w:rPr>
              <w:t>Heeft ervaring met Meditation Des Tanzes ~ Sacred Dance</w:t>
            </w:r>
          </w:p>
        </w:tc>
      </w:tr>
      <w:tr w:rsidR="00181053" w:rsidRPr="0076642D" w:rsidTr="0076642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1053" w:rsidRDefault="00181053">
            <w:pPr>
              <w:pStyle w:val="Plattetekst"/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53" w:rsidRPr="0076642D" w:rsidRDefault="00343AD4" w:rsidP="00343AD4">
            <w:pPr>
              <w:pStyle w:val="Plattetekst"/>
              <w:rPr>
                <w:rFonts w:ascii="Tahoma" w:hAnsi="Tahoma" w:cs="Tahoma"/>
                <w:color w:val="7030A0"/>
              </w:rPr>
            </w:pPr>
            <w:r w:rsidRPr="0076642D">
              <w:rPr>
                <w:color w:val="7030A0"/>
              </w:rPr>
              <w:t xml:space="preserve">       </w:t>
            </w:r>
            <w:r w:rsidRPr="0076642D">
              <w:rPr>
                <w:rFonts w:ascii="Tahoma" w:hAnsi="Tahoma" w:cs="Tahoma"/>
                <w:color w:val="7030A0"/>
              </w:rPr>
              <w:t xml:space="preserve">ja </w:t>
            </w:r>
            <w:r w:rsidRPr="0076642D">
              <w:rPr>
                <w:color w:val="7030A0"/>
              </w:rPr>
              <w:t xml:space="preserve">          </w:t>
            </w:r>
            <w:r w:rsidRPr="0076642D">
              <w:rPr>
                <w:rFonts w:ascii="Tahoma" w:hAnsi="Tahoma" w:cs="Tahoma"/>
                <w:color w:val="7030A0"/>
              </w:rPr>
              <w:t>nee</w:t>
            </w:r>
          </w:p>
          <w:p w:rsidR="00992A33" w:rsidRDefault="00992A33" w:rsidP="00343AD4">
            <w:pPr>
              <w:pStyle w:val="Plattetekst"/>
            </w:pPr>
          </w:p>
        </w:tc>
      </w:tr>
      <w:tr w:rsidR="00343AD4" w:rsidRPr="0076642D" w:rsidTr="0076642D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3AD4" w:rsidRDefault="00343AD4">
            <w:pPr>
              <w:pStyle w:val="Plattetekst"/>
            </w:pPr>
            <w:r w:rsidRPr="0076642D">
              <w:rPr>
                <w:rFonts w:ascii="Tahoma" w:hAnsi="Tahoma" w:cs="Tahoma"/>
                <w:color w:val="7030A0"/>
              </w:rPr>
              <w:t>Heeft ervaring met andere dansvorm</w:t>
            </w:r>
          </w:p>
        </w:tc>
      </w:tr>
      <w:tr w:rsidR="00181053" w:rsidRPr="0076642D" w:rsidTr="0076642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1053" w:rsidRDefault="00181053">
            <w:pPr>
              <w:pStyle w:val="Plattetekst"/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053" w:rsidRPr="0076642D" w:rsidRDefault="00343AD4">
            <w:pPr>
              <w:pStyle w:val="Plattetekst"/>
              <w:rPr>
                <w:rFonts w:ascii="Tahoma" w:hAnsi="Tahoma" w:cs="Tahoma"/>
                <w:color w:val="7030A0"/>
              </w:rPr>
            </w:pPr>
            <w:r w:rsidRPr="0076642D">
              <w:rPr>
                <w:color w:val="7030A0"/>
              </w:rPr>
              <w:t>ja</w:t>
            </w:r>
            <w:r w:rsidR="00042C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3810</wp:posOffset>
                      </wp:positionV>
                      <wp:extent cx="194310" cy="170180"/>
                      <wp:effectExtent l="0" t="0" r="0" b="0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431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AD4" w:rsidRDefault="00343AD4" w:rsidP="00343AD4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0" type="#_x0000_t202" style="position:absolute;margin-left:44.25pt;margin-top:.3pt;width:15.3pt;height:1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" strokecolor="#5f497a">
                      <v:path arrowok="t"/>
                      <v:textbox>
                        <w:txbxContent>
                          <w:p w:rsidR="00343AD4" w:rsidRDefault="00343AD4" w:rsidP="00343AD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2C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3810</wp:posOffset>
                      </wp:positionV>
                      <wp:extent cx="194310" cy="170180"/>
                      <wp:effectExtent l="0" t="0" r="0" b="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431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AD4" w:rsidRDefault="00343AD4" w:rsidP="00343A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1" type="#_x0000_t202" style="position:absolute;margin-left:.2pt;margin-top:.3pt;width:15.3pt;height: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" strokecolor="#5f497a">
                      <v:path arrowok="t"/>
                      <v:textbox>
                        <w:txbxContent>
                          <w:p w:rsidR="00343AD4" w:rsidRDefault="00343AD4" w:rsidP="00343AD4"/>
                        </w:txbxContent>
                      </v:textbox>
                    </v:shape>
                  </w:pict>
                </mc:Fallback>
              </mc:AlternateContent>
            </w:r>
            <w:r w:rsidRPr="0076642D">
              <w:rPr>
                <w:color w:val="7030A0"/>
              </w:rPr>
              <w:t xml:space="preserve">    </w:t>
            </w:r>
            <w:r w:rsidRPr="0076642D">
              <w:rPr>
                <w:rFonts w:ascii="Tahoma" w:hAnsi="Tahoma" w:cs="Tahoma"/>
                <w:color w:val="7030A0"/>
              </w:rPr>
              <w:t>ja</w:t>
            </w:r>
            <w:r w:rsidRPr="0076642D">
              <w:rPr>
                <w:color w:val="7030A0"/>
              </w:rPr>
              <w:t xml:space="preserve">          </w:t>
            </w:r>
            <w:r w:rsidRPr="0076642D">
              <w:rPr>
                <w:rFonts w:ascii="Tahoma" w:hAnsi="Tahoma" w:cs="Tahoma"/>
                <w:color w:val="7030A0"/>
              </w:rPr>
              <w:t xml:space="preserve"> nee</w:t>
            </w:r>
          </w:p>
          <w:p w:rsidR="00992A33" w:rsidRDefault="00992A33">
            <w:pPr>
              <w:pStyle w:val="Plattetekst"/>
            </w:pPr>
          </w:p>
        </w:tc>
      </w:tr>
      <w:tr w:rsidR="00343AD4" w:rsidRPr="0076642D" w:rsidTr="0076642D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3AD4" w:rsidRDefault="00343AD4">
            <w:pPr>
              <w:pStyle w:val="Plattetekst"/>
            </w:pPr>
            <w:r w:rsidRPr="0076642D">
              <w:rPr>
                <w:rFonts w:ascii="Tahoma" w:hAnsi="Tahoma" w:cs="Tahoma"/>
                <w:color w:val="7030A0"/>
              </w:rPr>
              <w:t>Zo ja, welke dansvorm</w:t>
            </w:r>
          </w:p>
        </w:tc>
      </w:tr>
      <w:tr w:rsidR="00181053" w:rsidRPr="0076642D" w:rsidTr="0076642D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  <w:vAlign w:val="bottom"/>
          </w:tcPr>
          <w:p w:rsidR="00181053" w:rsidRDefault="00181053">
            <w:pPr>
              <w:pStyle w:val="Plattetekst"/>
            </w:pPr>
          </w:p>
        </w:tc>
        <w:tc>
          <w:tcPr>
            <w:tcW w:w="5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81053" w:rsidRDefault="00181053">
            <w:pPr>
              <w:pStyle w:val="Plattetekst"/>
            </w:pPr>
          </w:p>
          <w:p w:rsidR="00343AD4" w:rsidRDefault="00343AD4">
            <w:pPr>
              <w:pStyle w:val="Plattetekst"/>
            </w:pPr>
          </w:p>
          <w:p w:rsidR="00343AD4" w:rsidRDefault="00343AD4">
            <w:pPr>
              <w:pStyle w:val="Plattetekst"/>
            </w:pPr>
          </w:p>
          <w:p w:rsidR="00343AD4" w:rsidRDefault="00343AD4">
            <w:pPr>
              <w:pStyle w:val="Plattetekst"/>
            </w:pPr>
          </w:p>
          <w:p w:rsidR="00343AD4" w:rsidRDefault="00343AD4">
            <w:pPr>
              <w:pStyle w:val="Plattetekst"/>
            </w:pPr>
          </w:p>
          <w:p w:rsidR="00343AD4" w:rsidRDefault="00343AD4">
            <w:pPr>
              <w:pStyle w:val="Plattetekst"/>
            </w:pPr>
          </w:p>
        </w:tc>
      </w:tr>
    </w:tbl>
    <w:p w:rsidR="006F349A" w:rsidRDefault="006F349A">
      <w:pPr>
        <w:rPr>
          <w:lang w:bidi="nl-NL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5771"/>
      </w:tblGrid>
      <w:tr w:rsidR="00042CCE" w:rsidRPr="0076642D" w:rsidTr="00042CCE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CCE" w:rsidRDefault="00042CCE" w:rsidP="00042CCE">
            <w:pPr>
              <w:pStyle w:val="Plattetekst"/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F2336B3" wp14:editId="64F6611E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-3810</wp:posOffset>
                      </wp:positionV>
                      <wp:extent cx="194310" cy="170180"/>
                      <wp:effectExtent l="0" t="0" r="0" b="0"/>
                      <wp:wrapNone/>
                      <wp:docPr id="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431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CCE" w:rsidRDefault="00042CCE" w:rsidP="00042CCE">
                                  <w:r>
                                    <w:t xml:space="preserve">                  Ik verk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336B3" id="Text Box 21" o:spid="_x0000_s1032" type="#_x0000_t202" style="position:absolute;margin-left:-6.05pt;margin-top:-.3pt;width:15.3pt;height: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" strokecolor="#5f497a">
                      <v:path arrowok="t"/>
                      <v:textbox>
                        <w:txbxContent>
                          <w:p w:rsidR="00042CCE" w:rsidRDefault="00042CCE" w:rsidP="00042CCE">
                            <w:r>
                              <w:t xml:space="preserve">                  Ik verk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</w:t>
            </w:r>
            <w:r w:rsidRPr="0076642D">
              <w:rPr>
                <w:rFonts w:ascii="Tahoma" w:hAnsi="Tahoma" w:cs="Tahoma"/>
                <w:color w:val="7030A0"/>
              </w:rPr>
              <w:t>ja, ik verklaar mij akkoord met de algemene voorwaarden</w:t>
            </w:r>
          </w:p>
        </w:tc>
      </w:tr>
      <w:tr w:rsidR="006F349A" w:rsidRPr="0076642D" w:rsidTr="0076642D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349A" w:rsidRDefault="00042CCE" w:rsidP="00042CCE">
            <w:pPr>
              <w:pStyle w:val="Plattetekst"/>
              <w:spacing w:line="360" w:lineRule="auto"/>
              <w:rPr>
                <w:rFonts w:ascii="Tahoma" w:hAnsi="Tahoma" w:cs="Tahoma"/>
                <w:color w:val="7030A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-3810</wp:posOffset>
                      </wp:positionV>
                      <wp:extent cx="194310" cy="170180"/>
                      <wp:effectExtent l="0" t="0" r="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431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349A" w:rsidRDefault="006F349A" w:rsidP="006F349A">
                                  <w:r>
                                    <w:t xml:space="preserve">                  Ik verk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6.05pt;margin-top:-.3pt;width:15.3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" strokecolor="#5f497a">
                      <v:path arrowok="t"/>
                      <v:textbox>
                        <w:txbxContent>
                          <w:p w:rsidR="006F349A" w:rsidRDefault="006F349A" w:rsidP="006F349A">
                            <w:r>
                              <w:t xml:space="preserve">                  Ik verk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349A">
              <w:t xml:space="preserve">      </w:t>
            </w:r>
            <w:r w:rsidR="006F349A" w:rsidRPr="0076642D">
              <w:rPr>
                <w:rFonts w:ascii="Tahoma" w:hAnsi="Tahoma" w:cs="Tahoma"/>
                <w:color w:val="7030A0"/>
              </w:rPr>
              <w:t xml:space="preserve">ja, ik </w:t>
            </w:r>
            <w:r>
              <w:rPr>
                <w:rFonts w:ascii="Tahoma" w:hAnsi="Tahoma" w:cs="Tahoma"/>
                <w:color w:val="7030A0"/>
              </w:rPr>
              <w:t>heb de privacyverklaring gelezen en verklaar mij akkoord daarmee</w:t>
            </w:r>
          </w:p>
          <w:p w:rsidR="00042CCE" w:rsidRDefault="00042CCE" w:rsidP="00042CCE">
            <w:pPr>
              <w:pStyle w:val="Plattetekst"/>
              <w:spacing w:line="360" w:lineRule="auto"/>
            </w:pPr>
          </w:p>
        </w:tc>
      </w:tr>
      <w:tr w:rsidR="006F349A" w:rsidRPr="0076642D" w:rsidTr="0076642D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auto"/>
          </w:tcPr>
          <w:p w:rsidR="006F349A" w:rsidRPr="0076642D" w:rsidRDefault="006F349A" w:rsidP="006F349A">
            <w:pPr>
              <w:pStyle w:val="Plattetekst"/>
              <w:rPr>
                <w:color w:val="7030A0"/>
                <w:lang w:val="cs-CZ"/>
              </w:rPr>
            </w:pPr>
            <w:r w:rsidRPr="0076642D">
              <w:rPr>
                <w:rFonts w:ascii="Tahoma" w:hAnsi="Tahoma" w:cs="Tahoma"/>
                <w:color w:val="7030A0"/>
              </w:rPr>
              <w:t>handtekening</w:t>
            </w:r>
          </w:p>
        </w:tc>
        <w:tc>
          <w:tcPr>
            <w:tcW w:w="5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F349A" w:rsidRDefault="006F349A" w:rsidP="0076642D">
            <w:pPr>
              <w:pStyle w:val="Plattetekst"/>
            </w:pPr>
          </w:p>
          <w:p w:rsidR="006F349A" w:rsidRDefault="006F349A" w:rsidP="0076642D">
            <w:pPr>
              <w:pStyle w:val="Plattetekst"/>
            </w:pPr>
          </w:p>
          <w:p w:rsidR="006F349A" w:rsidRDefault="006F349A" w:rsidP="0076642D">
            <w:pPr>
              <w:pStyle w:val="Plattetekst"/>
            </w:pPr>
          </w:p>
          <w:p w:rsidR="006F349A" w:rsidRDefault="006F349A" w:rsidP="0076642D">
            <w:pPr>
              <w:pStyle w:val="Plattetekst"/>
            </w:pPr>
          </w:p>
          <w:p w:rsidR="006F349A" w:rsidRDefault="006F349A" w:rsidP="0076642D">
            <w:pPr>
              <w:pStyle w:val="Plattetekst"/>
            </w:pPr>
          </w:p>
          <w:p w:rsidR="006F349A" w:rsidRDefault="006F349A" w:rsidP="0076642D">
            <w:pPr>
              <w:pStyle w:val="Plattetekst"/>
            </w:pPr>
          </w:p>
        </w:tc>
      </w:tr>
    </w:tbl>
    <w:p w:rsidR="00181053" w:rsidRDefault="00181053" w:rsidP="006F349A"/>
    <w:p w:rsidR="00445935" w:rsidRDefault="00445935" w:rsidP="006F349A"/>
    <w:p w:rsidR="00445935" w:rsidRPr="00445935" w:rsidRDefault="00445935" w:rsidP="00445935">
      <w:pPr>
        <w:pStyle w:val="Plattetekst"/>
        <w:rPr>
          <w:rFonts w:ascii="Tahoma" w:hAnsi="Tahoma" w:cs="Tahoma"/>
          <w:color w:val="7030A0"/>
        </w:rPr>
      </w:pPr>
      <w:r w:rsidRPr="00445935">
        <w:rPr>
          <w:rFonts w:ascii="Tahoma" w:hAnsi="Tahoma" w:cs="Tahoma"/>
          <w:color w:val="7030A0"/>
        </w:rPr>
        <w:t xml:space="preserve">Dit formulier kunt u per email opsturen naar </w:t>
      </w:r>
      <w:hyperlink r:id="rId6" w:history="1">
        <w:r w:rsidRPr="00445935">
          <w:rPr>
            <w:rFonts w:ascii="Tahoma" w:hAnsi="Tahoma" w:cs="Tahoma"/>
            <w:color w:val="7030A0"/>
          </w:rPr>
          <w:t>marielle@sacred-dance.nl</w:t>
        </w:r>
      </w:hyperlink>
    </w:p>
    <w:p w:rsidR="00445935" w:rsidRPr="00445935" w:rsidRDefault="00445935" w:rsidP="00445935">
      <w:pPr>
        <w:pStyle w:val="Plattetekst"/>
        <w:rPr>
          <w:rFonts w:ascii="Tahoma" w:hAnsi="Tahoma" w:cs="Tahoma"/>
          <w:color w:val="7030A0"/>
        </w:rPr>
      </w:pPr>
      <w:r w:rsidRPr="00445935">
        <w:rPr>
          <w:rFonts w:ascii="Tahoma" w:hAnsi="Tahoma" w:cs="Tahoma"/>
          <w:color w:val="7030A0"/>
        </w:rPr>
        <w:t xml:space="preserve">Of per gewone post opsturen naar: </w:t>
      </w:r>
      <w:r w:rsidRPr="00445935">
        <w:rPr>
          <w:rFonts w:ascii="Tahoma" w:hAnsi="Tahoma" w:cs="Tahoma"/>
          <w:color w:val="7030A0"/>
        </w:rPr>
        <w:tab/>
        <w:t>Mariëlle van Beek</w:t>
      </w:r>
    </w:p>
    <w:p w:rsidR="00445935" w:rsidRDefault="004F76EB" w:rsidP="00445935">
      <w:pPr>
        <w:pStyle w:val="Plattetekst"/>
        <w:ind w:left="3600"/>
        <w:rPr>
          <w:rFonts w:ascii="Tahoma" w:hAnsi="Tahoma" w:cs="Tahoma"/>
          <w:color w:val="7030A0"/>
        </w:rPr>
      </w:pPr>
      <w:r>
        <w:rPr>
          <w:rFonts w:ascii="Tahoma" w:hAnsi="Tahoma" w:cs="Tahoma"/>
          <w:color w:val="7030A0"/>
        </w:rPr>
        <w:t>Krayenhofflaan 38</w:t>
      </w:r>
      <w:r w:rsidR="00445935" w:rsidRPr="00445935">
        <w:rPr>
          <w:rFonts w:ascii="Tahoma" w:hAnsi="Tahoma" w:cs="Tahoma"/>
          <w:color w:val="7030A0"/>
        </w:rPr>
        <w:br/>
        <w:t xml:space="preserve">6541 </w:t>
      </w:r>
      <w:r>
        <w:rPr>
          <w:rFonts w:ascii="Tahoma" w:hAnsi="Tahoma" w:cs="Tahoma"/>
          <w:color w:val="7030A0"/>
        </w:rPr>
        <w:t>PT</w:t>
      </w:r>
      <w:bookmarkStart w:id="0" w:name="_GoBack"/>
      <w:bookmarkEnd w:id="0"/>
      <w:r w:rsidR="00445935" w:rsidRPr="00445935">
        <w:rPr>
          <w:rFonts w:ascii="Tahoma" w:hAnsi="Tahoma" w:cs="Tahoma"/>
          <w:color w:val="7030A0"/>
        </w:rPr>
        <w:t xml:space="preserve"> Nijmegen</w:t>
      </w:r>
    </w:p>
    <w:p w:rsidR="00445935" w:rsidRPr="00445935" w:rsidRDefault="00445935" w:rsidP="00445935">
      <w:pPr>
        <w:pStyle w:val="Plattetekst"/>
        <w:ind w:left="3600"/>
        <w:rPr>
          <w:rFonts w:ascii="Tahoma" w:hAnsi="Tahoma" w:cs="Tahoma"/>
          <w:color w:val="7030A0"/>
        </w:rPr>
      </w:pPr>
      <w:r>
        <w:rPr>
          <w:rFonts w:ascii="Tahoma" w:hAnsi="Tahoma" w:cs="Tahoma"/>
          <w:color w:val="7030A0"/>
        </w:rPr>
        <w:t>Nederland</w:t>
      </w:r>
    </w:p>
    <w:sectPr w:rsidR="00445935" w:rsidRPr="00445935" w:rsidSect="007B3C10">
      <w:headerReference w:type="default" r:id="rId7"/>
      <w:pgSz w:w="11907" w:h="16839"/>
      <w:pgMar w:top="567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904" w:rsidRDefault="00372904">
      <w:r>
        <w:separator/>
      </w:r>
    </w:p>
  </w:endnote>
  <w:endnote w:type="continuationSeparator" w:id="0">
    <w:p w:rsidR="00372904" w:rsidRDefault="0037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904" w:rsidRDefault="00372904">
      <w:r>
        <w:separator/>
      </w:r>
    </w:p>
  </w:footnote>
  <w:footnote w:type="continuationSeparator" w:id="0">
    <w:p w:rsidR="00372904" w:rsidRDefault="0037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C10" w:rsidRDefault="00042CCE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-309245</wp:posOffset>
          </wp:positionH>
          <wp:positionV relativeFrom="paragraph">
            <wp:posOffset>-243205</wp:posOffset>
          </wp:positionV>
          <wp:extent cx="6826250" cy="1064895"/>
          <wp:effectExtent l="0" t="0" r="0" b="0"/>
          <wp:wrapNone/>
          <wp:docPr id="8" name="Afbeelding 1" descr="kop_websi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_websi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0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10"/>
    <w:rsid w:val="000177FB"/>
    <w:rsid w:val="00042CCE"/>
    <w:rsid w:val="00133387"/>
    <w:rsid w:val="00181053"/>
    <w:rsid w:val="00343AD4"/>
    <w:rsid w:val="00372904"/>
    <w:rsid w:val="003B49D8"/>
    <w:rsid w:val="00445935"/>
    <w:rsid w:val="004F76EB"/>
    <w:rsid w:val="006F349A"/>
    <w:rsid w:val="0076642D"/>
    <w:rsid w:val="007B3C10"/>
    <w:rsid w:val="00992A33"/>
    <w:rsid w:val="00AE0F07"/>
    <w:rsid w:val="00CF6AD7"/>
    <w:rsid w:val="00EC0E56"/>
    <w:rsid w:val="00FB1750"/>
    <w:rsid w:val="00F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8244A"/>
  <w15:chartTrackingRefBased/>
  <w15:docId w15:val="{9276F583-9915-8A4A-AB1F-0C282D4C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rPr>
      <w:rFonts w:ascii="Arial" w:hAnsi="Arial" w:cs="Arial"/>
      <w:sz w:val="22"/>
      <w:szCs w:val="22"/>
    </w:rPr>
  </w:style>
  <w:style w:type="paragraph" w:styleId="Plattetekst2">
    <w:name w:val="Body Text 2"/>
    <w:basedOn w:val="Standaard"/>
    <w:pPr>
      <w:ind w:left="2160"/>
    </w:pPr>
    <w:rPr>
      <w:i/>
      <w:sz w:val="22"/>
      <w:szCs w:val="22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45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elle@sacred-dance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.van%20Kempen\Application%20Data\Microsoft\Sjablonen\Personal%20data%20form%20for%20trip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Settings\A.van Kempen\Application Data\Microsoft\Sjablonen\Personal data form for trip.dot</Template>
  <TotalTime>2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Druk dit formulier af en neem het mee op reis</vt:lpstr>
    </vt:vector>
  </TitlesOfParts>
  <Manager/>
  <Company>Microsoft Corporation</Company>
  <LinksUpToDate>false</LinksUpToDate>
  <CharactersWithSpaces>830</CharactersWithSpaces>
  <SharedDoc>false</SharedDoc>
  <HLinks>
    <vt:vector size="6" baseType="variant">
      <vt:variant>
        <vt:i4>4325439</vt:i4>
      </vt:variant>
      <vt:variant>
        <vt:i4>0</vt:i4>
      </vt:variant>
      <vt:variant>
        <vt:i4>0</vt:i4>
      </vt:variant>
      <vt:variant>
        <vt:i4>5</vt:i4>
      </vt:variant>
      <vt:variant>
        <vt:lpwstr>mailto:marielle@sacred-dance.nl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van Kempen</dc:creator>
  <cp:keywords/>
  <dc:description/>
  <cp:lastModifiedBy>AnitA van Kempen</cp:lastModifiedBy>
  <cp:revision>3</cp:revision>
  <cp:lastPrinted>2010-11-05T20:03:00Z</cp:lastPrinted>
  <dcterms:created xsi:type="dcterms:W3CDTF">2018-05-17T07:42:00Z</dcterms:created>
  <dcterms:modified xsi:type="dcterms:W3CDTF">2018-05-17T07:42:00Z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TC060884941043</vt:lpwstr>
  </property>
</Properties>
</file>